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CA" w:rsidRPr="00EA6E06" w:rsidRDefault="00B00BD6" w:rsidP="004C1BEE">
      <w:pPr>
        <w:spacing w:before="0" w:after="0" w:line="240" w:lineRule="auto"/>
        <w:jc w:val="center"/>
        <w:rPr>
          <w:rFonts w:cs="Arial"/>
          <w:b/>
          <w:sz w:val="28"/>
          <w:szCs w:val="28"/>
          <w:lang w:val="pl-PL"/>
        </w:rPr>
      </w:pPr>
      <w:r w:rsidRPr="00EA6E06">
        <w:rPr>
          <w:rFonts w:cs="Arial"/>
          <w:b/>
          <w:noProof/>
          <w:color w:val="002060"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AF462" wp14:editId="6EEE32FC">
                <wp:simplePos x="0" y="0"/>
                <wp:positionH relativeFrom="column">
                  <wp:posOffset>-307340</wp:posOffset>
                </wp:positionH>
                <wp:positionV relativeFrom="paragraph">
                  <wp:posOffset>-1812925</wp:posOffset>
                </wp:positionV>
                <wp:extent cx="703897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2D5" w:rsidRPr="005962D5" w:rsidRDefault="005962D5" w:rsidP="005F2147">
                            <w:pPr>
                              <w:spacing w:before="0" w:after="0" w:line="240" w:lineRule="auto"/>
                              <w:jc w:val="lef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>E</w:t>
                            </w:r>
                            <w:r w:rsidRPr="00D2591A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>uropejsk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>a</w:t>
                            </w:r>
                            <w:r w:rsidRPr="00D2591A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kampan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>ia</w:t>
                            </w:r>
                            <w:r w:rsidRPr="00D2591A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informacyjn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a </w:t>
                            </w:r>
                            <w:r w:rsidRPr="00D2591A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l-PL"/>
                              </w:rPr>
                              <w:t>2018 –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42AF4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2pt;margin-top:-142.75pt;width:554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" filled="f" stroked="f">
                <v:textbox style="mso-fit-shape-to-text:t">
                  <w:txbxContent>
                    <w:p w:rsidR="005962D5" w:rsidRPr="005962D5" w:rsidRDefault="005962D5" w:rsidP="005F2147">
                      <w:pPr>
                        <w:spacing w:before="0" w:after="0" w:line="240" w:lineRule="auto"/>
                        <w:jc w:val="left"/>
                        <w:rPr>
                          <w:lang w:val="pl-PL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>E</w:t>
                      </w:r>
                      <w:r w:rsidRPr="00D2591A"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>uropejsk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D2591A"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 xml:space="preserve"> kampan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>ia</w:t>
                      </w:r>
                      <w:r w:rsidRPr="00D2591A"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 xml:space="preserve"> informacyjn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 xml:space="preserve">a </w:t>
                      </w:r>
                      <w:r w:rsidRPr="00D2591A">
                        <w:rPr>
                          <w:rFonts w:cs="Arial"/>
                          <w:b/>
                          <w:sz w:val="24"/>
                          <w:szCs w:val="24"/>
                          <w:lang w:val="pl-PL"/>
                        </w:rPr>
                        <w:t>2018 – 2019</w:t>
                      </w:r>
                    </w:p>
                  </w:txbxContent>
                </v:textbox>
              </v:shape>
            </w:pict>
          </mc:Fallback>
        </mc:AlternateContent>
      </w:r>
      <w:r w:rsidRPr="00EA6E06">
        <w:rPr>
          <w:rFonts w:cs="Arial"/>
          <w:b/>
          <w:color w:val="002060"/>
          <w:sz w:val="28"/>
          <w:szCs w:val="28"/>
          <w:lang w:val="pl-PL"/>
        </w:rPr>
        <w:t>Konferencja</w:t>
      </w:r>
      <w:r w:rsidR="002B67FA" w:rsidRPr="00EA6E06">
        <w:rPr>
          <w:rFonts w:cs="Arial"/>
          <w:b/>
          <w:color w:val="002060"/>
          <w:sz w:val="28"/>
          <w:szCs w:val="28"/>
          <w:lang w:val="pl-PL"/>
        </w:rPr>
        <w:t xml:space="preserve"> pt. </w:t>
      </w:r>
      <w:r w:rsidR="004C1BEE" w:rsidRPr="00EA6E06">
        <w:rPr>
          <w:rFonts w:cs="Arial"/>
          <w:b/>
          <w:i/>
          <w:color w:val="002060"/>
          <w:sz w:val="28"/>
          <w:szCs w:val="28"/>
          <w:lang w:val="pl-PL"/>
        </w:rPr>
        <w:t>Wszystko</w:t>
      </w:r>
      <w:r w:rsidR="00B30A87">
        <w:rPr>
          <w:rFonts w:cs="Arial"/>
          <w:b/>
          <w:i/>
          <w:color w:val="002060"/>
          <w:sz w:val="28"/>
          <w:szCs w:val="28"/>
          <w:lang w:val="pl-PL"/>
        </w:rPr>
        <w:t>,</w:t>
      </w:r>
      <w:r w:rsidR="004C1BEE" w:rsidRPr="00EA6E06">
        <w:rPr>
          <w:rFonts w:cs="Arial"/>
          <w:b/>
          <w:i/>
          <w:color w:val="002060"/>
          <w:sz w:val="28"/>
          <w:szCs w:val="28"/>
          <w:lang w:val="pl-PL"/>
        </w:rPr>
        <w:t xml:space="preserve"> co chcielibyście wiedzieć o chemii</w:t>
      </w:r>
    </w:p>
    <w:p w:rsidR="00EA6E06" w:rsidRDefault="00EA6E06" w:rsidP="00EA6E06">
      <w:pPr>
        <w:spacing w:before="0" w:line="240" w:lineRule="auto"/>
        <w:jc w:val="center"/>
        <w:rPr>
          <w:rFonts w:cs="Arial"/>
          <w:b/>
          <w:lang w:val="pl-PL"/>
        </w:rPr>
      </w:pPr>
    </w:p>
    <w:p w:rsidR="00B00BD6" w:rsidRPr="002B67FA" w:rsidRDefault="004C1BEE" w:rsidP="00EA6E06">
      <w:pPr>
        <w:spacing w:before="0" w:line="240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23 października</w:t>
      </w:r>
      <w:r w:rsidR="001B4F53" w:rsidRPr="002B67FA">
        <w:rPr>
          <w:rFonts w:cs="Arial"/>
          <w:b/>
          <w:lang w:val="pl-PL"/>
        </w:rPr>
        <w:t xml:space="preserve"> </w:t>
      </w:r>
      <w:r w:rsidR="000527AC" w:rsidRPr="002B67FA">
        <w:rPr>
          <w:rFonts w:cs="Arial"/>
          <w:b/>
          <w:lang w:val="pl-PL"/>
        </w:rPr>
        <w:t>2018 r.</w:t>
      </w:r>
    </w:p>
    <w:p w:rsidR="004C1BEE" w:rsidRDefault="004C1BEE" w:rsidP="00EA6E06">
      <w:pPr>
        <w:spacing w:after="0" w:line="240" w:lineRule="auto"/>
        <w:jc w:val="center"/>
        <w:rPr>
          <w:rFonts w:cs="Arial"/>
          <w:b/>
          <w:lang w:val="pl-PL"/>
        </w:rPr>
      </w:pPr>
      <w:r w:rsidRPr="004C1BEE">
        <w:rPr>
          <w:rFonts w:cs="Arial"/>
          <w:b/>
          <w:lang w:val="pl-PL"/>
        </w:rPr>
        <w:t>Uniwersytet Łódzki, Wydział Chemii, ul. Tamka 12, Łódź</w:t>
      </w:r>
      <w:r w:rsidR="00EA6E06">
        <w:rPr>
          <w:rFonts w:cs="Arial"/>
          <w:b/>
          <w:lang w:val="pl-PL"/>
        </w:rPr>
        <w:t xml:space="preserve">, </w:t>
      </w:r>
      <w:r w:rsidRPr="004C1BEE">
        <w:rPr>
          <w:rFonts w:cs="Arial"/>
          <w:b/>
          <w:lang w:val="pl-PL"/>
        </w:rPr>
        <w:t xml:space="preserve">Duża Aula im. Anny </w:t>
      </w:r>
      <w:proofErr w:type="spellStart"/>
      <w:r w:rsidRPr="004C1BEE">
        <w:rPr>
          <w:rFonts w:cs="Arial"/>
          <w:b/>
          <w:lang w:val="pl-PL"/>
        </w:rPr>
        <w:t>Chrząszczewskiej</w:t>
      </w:r>
      <w:proofErr w:type="spellEnd"/>
    </w:p>
    <w:p w:rsidR="002B67FA" w:rsidRPr="002B67FA" w:rsidRDefault="002B67FA" w:rsidP="004C1BEE">
      <w:pPr>
        <w:spacing w:after="0" w:line="240" w:lineRule="auto"/>
        <w:jc w:val="center"/>
        <w:rPr>
          <w:rFonts w:cs="Arial"/>
          <w:b/>
        </w:rPr>
      </w:pPr>
      <w:r w:rsidRPr="002B67FA">
        <w:rPr>
          <w:rFonts w:cs="Arial"/>
          <w:b/>
        </w:rPr>
        <w:t>ZGŁOSZENIE NA KONFERENCJĘ</w:t>
      </w:r>
    </w:p>
    <w:tbl>
      <w:tblPr>
        <w:tblW w:w="8436" w:type="dxa"/>
        <w:jc w:val="center"/>
        <w:tblLayout w:type="fixed"/>
        <w:tblLook w:val="01E0" w:firstRow="1" w:lastRow="1" w:firstColumn="1" w:lastColumn="1" w:noHBand="0" w:noVBand="0"/>
      </w:tblPr>
      <w:tblGrid>
        <w:gridCol w:w="8436"/>
      </w:tblGrid>
      <w:tr w:rsidR="002B67FA" w:rsidRPr="004C1BEE" w:rsidTr="00404D2B">
        <w:trPr>
          <w:trHeight w:val="4873"/>
          <w:jc w:val="center"/>
        </w:trPr>
        <w:tc>
          <w:tcPr>
            <w:tcW w:w="8436" w:type="dxa"/>
            <w:tcBorders>
              <w:bottom w:val="nil"/>
            </w:tcBorders>
          </w:tcPr>
          <w:p w:rsidR="002B67FA" w:rsidRPr="004C1BEE" w:rsidRDefault="002B67FA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  <w:sz w:val="18"/>
                <w:szCs w:val="18"/>
                <w:lang w:val="pl-PL"/>
              </w:rPr>
            </w:pPr>
            <w:r w:rsidRPr="004C1BEE">
              <w:rPr>
                <w:rFonts w:cs="Arial"/>
                <w:b/>
                <w:snapToGrid w:val="0"/>
                <w:sz w:val="18"/>
                <w:szCs w:val="18"/>
                <w:lang w:val="pl-PL"/>
              </w:rPr>
              <w:t>Dane do kontaktu:</w:t>
            </w:r>
          </w:p>
          <w:tbl>
            <w:tblPr>
              <w:tblW w:w="7720" w:type="dxa"/>
              <w:tblLayout w:type="fixed"/>
              <w:tblLook w:val="00A0" w:firstRow="1" w:lastRow="0" w:firstColumn="1" w:lastColumn="0" w:noHBand="0" w:noVBand="0"/>
            </w:tblPr>
            <w:tblGrid>
              <w:gridCol w:w="1908"/>
              <w:gridCol w:w="5812"/>
            </w:tblGrid>
            <w:tr w:rsidR="002B67FA" w:rsidRPr="004C1BE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  <w:r w:rsidRPr="004C1BEE"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  <w:t>Imię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2B67FA" w:rsidRPr="004C1BE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  <w:r w:rsidRPr="004C1BEE"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  <w:t>Nazwisko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  <w:bookmarkStart w:id="0" w:name="_GoBack"/>
                  <w:bookmarkEnd w:id="0"/>
                </w:p>
              </w:tc>
            </w:tr>
            <w:tr w:rsidR="002B67FA" w:rsidRPr="004C1BE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  <w:r w:rsidRPr="004C1BEE"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  <w:t>Stanowisko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2B67FA" w:rsidRPr="004C1BEE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  <w:r w:rsidRPr="004C1BEE"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  <w:t>Firma /Instytucja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2B67FA" w:rsidRPr="004C1BE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  <w:r w:rsidRPr="004C1BEE"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  <w:t>Ulica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2B67FA" w:rsidRPr="004C1BE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  <w:r w:rsidRPr="004C1BEE"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  <w:t>Kod pocztowy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2B67FA" w:rsidRPr="004C1BEE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  <w:r w:rsidRPr="004C1BEE"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  <w:t>Miasto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2B67FA" w:rsidRPr="004C1BE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  <w:r w:rsidRPr="004C1BEE"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  <w:t>Telefon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2B67FA" w:rsidRPr="004C1BEE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  <w:r w:rsidRPr="004C1BEE"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  <w:t>E-mail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7FA" w:rsidRPr="004C1BEE" w:rsidRDefault="002B67FA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:rsidR="002B67FA" w:rsidRPr="004C1BEE" w:rsidRDefault="002B67FA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  <w:sz w:val="18"/>
                <w:szCs w:val="18"/>
                <w:lang w:val="pl-PL"/>
              </w:rPr>
            </w:pPr>
          </w:p>
        </w:tc>
      </w:tr>
    </w:tbl>
    <w:p w:rsidR="002B67FA" w:rsidRPr="004C1BEE" w:rsidRDefault="002B67FA" w:rsidP="002B67FA">
      <w:pPr>
        <w:jc w:val="center"/>
        <w:rPr>
          <w:rFonts w:cs="Arial"/>
          <w:b/>
          <w:sz w:val="18"/>
          <w:szCs w:val="18"/>
          <w:lang w:val="pl-PL"/>
        </w:rPr>
      </w:pPr>
      <w:r w:rsidRPr="004C1BEE">
        <w:rPr>
          <w:rFonts w:cs="Arial"/>
          <w:b/>
          <w:sz w:val="18"/>
          <w:szCs w:val="18"/>
          <w:lang w:val="pl-PL"/>
        </w:rPr>
        <w:t>Zgadzam się na publikację moich danych na liście uczestników:</w:t>
      </w:r>
    </w:p>
    <w:p w:rsidR="002B67FA" w:rsidRPr="004C1BEE" w:rsidRDefault="002B67FA" w:rsidP="002B67FA">
      <w:pPr>
        <w:jc w:val="center"/>
        <w:rPr>
          <w:rFonts w:cs="Arial"/>
          <w:sz w:val="18"/>
          <w:szCs w:val="18"/>
          <w:lang w:val="pl-PL"/>
        </w:rPr>
      </w:pPr>
      <w:r w:rsidRPr="002B67FA">
        <w:rPr>
          <w:rFonts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BEE">
        <w:rPr>
          <w:rFonts w:cs="Arial"/>
          <w:snapToGrid w:val="0"/>
          <w:sz w:val="18"/>
          <w:szCs w:val="18"/>
          <w:lang w:val="pl-PL"/>
        </w:rPr>
        <w:instrText xml:space="preserve"> FORMCHECKBOX </w:instrText>
      </w:r>
      <w:r w:rsidR="0097018B">
        <w:rPr>
          <w:rFonts w:cs="Arial"/>
          <w:snapToGrid w:val="0"/>
          <w:sz w:val="18"/>
          <w:szCs w:val="18"/>
        </w:rPr>
      </w:r>
      <w:r w:rsidR="0097018B">
        <w:rPr>
          <w:rFonts w:cs="Arial"/>
          <w:snapToGrid w:val="0"/>
          <w:sz w:val="18"/>
          <w:szCs w:val="18"/>
        </w:rPr>
        <w:fldChar w:fldCharType="separate"/>
      </w:r>
      <w:r w:rsidRPr="002B67FA">
        <w:rPr>
          <w:rFonts w:cs="Arial"/>
          <w:snapToGrid w:val="0"/>
          <w:sz w:val="18"/>
          <w:szCs w:val="18"/>
        </w:rPr>
        <w:fldChar w:fldCharType="end"/>
      </w:r>
      <w:r w:rsidRPr="004C1BEE">
        <w:rPr>
          <w:rFonts w:cs="Arial"/>
          <w:snapToGrid w:val="0"/>
          <w:sz w:val="18"/>
          <w:szCs w:val="18"/>
          <w:lang w:val="pl-PL"/>
        </w:rPr>
        <w:t xml:space="preserve"> </w:t>
      </w:r>
      <w:r w:rsidRPr="004C1BEE">
        <w:rPr>
          <w:rFonts w:cs="Arial"/>
          <w:sz w:val="18"/>
          <w:szCs w:val="18"/>
          <w:lang w:val="pl-PL"/>
        </w:rPr>
        <w:t xml:space="preserve"> </w:t>
      </w:r>
      <w:r w:rsidRPr="004C1BEE">
        <w:rPr>
          <w:rFonts w:cs="Arial"/>
          <w:b/>
          <w:sz w:val="18"/>
          <w:szCs w:val="18"/>
          <w:lang w:val="pl-PL"/>
        </w:rPr>
        <w:t xml:space="preserve">Tak </w:t>
      </w:r>
      <w:r w:rsidRPr="004C1BEE">
        <w:rPr>
          <w:rFonts w:cs="Arial"/>
          <w:sz w:val="18"/>
          <w:szCs w:val="18"/>
          <w:lang w:val="pl-PL"/>
        </w:rPr>
        <w:t xml:space="preserve">                                            </w:t>
      </w:r>
      <w:r w:rsidRPr="002B67FA">
        <w:rPr>
          <w:rFonts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BEE">
        <w:rPr>
          <w:rFonts w:cs="Arial"/>
          <w:snapToGrid w:val="0"/>
          <w:sz w:val="18"/>
          <w:szCs w:val="18"/>
          <w:lang w:val="pl-PL"/>
        </w:rPr>
        <w:instrText xml:space="preserve"> FORMCHECKBOX </w:instrText>
      </w:r>
      <w:r w:rsidR="0097018B">
        <w:rPr>
          <w:rFonts w:cs="Arial"/>
          <w:snapToGrid w:val="0"/>
          <w:sz w:val="18"/>
          <w:szCs w:val="18"/>
        </w:rPr>
      </w:r>
      <w:r w:rsidR="0097018B">
        <w:rPr>
          <w:rFonts w:cs="Arial"/>
          <w:snapToGrid w:val="0"/>
          <w:sz w:val="18"/>
          <w:szCs w:val="18"/>
        </w:rPr>
        <w:fldChar w:fldCharType="separate"/>
      </w:r>
      <w:r w:rsidRPr="002B67FA">
        <w:rPr>
          <w:rFonts w:cs="Arial"/>
          <w:snapToGrid w:val="0"/>
          <w:sz w:val="18"/>
          <w:szCs w:val="18"/>
        </w:rPr>
        <w:fldChar w:fldCharType="end"/>
      </w:r>
      <w:r w:rsidRPr="004C1BEE">
        <w:rPr>
          <w:rFonts w:cs="Arial"/>
          <w:snapToGrid w:val="0"/>
          <w:sz w:val="18"/>
          <w:szCs w:val="18"/>
          <w:lang w:val="pl-PL"/>
        </w:rPr>
        <w:t xml:space="preserve">  </w:t>
      </w:r>
      <w:r w:rsidRPr="004C1BEE">
        <w:rPr>
          <w:rFonts w:cs="Arial"/>
          <w:b/>
          <w:sz w:val="18"/>
          <w:szCs w:val="18"/>
          <w:lang w:val="pl-PL"/>
        </w:rPr>
        <w:t>Nie</w:t>
      </w:r>
    </w:p>
    <w:p w:rsidR="002B67FA" w:rsidRPr="004C1BEE" w:rsidRDefault="002B67FA" w:rsidP="002B67FA">
      <w:pPr>
        <w:ind w:right="-220"/>
        <w:jc w:val="center"/>
        <w:rPr>
          <w:rFonts w:cs="Arial"/>
          <w:b/>
          <w:sz w:val="18"/>
          <w:szCs w:val="18"/>
          <w:lang w:val="pl-PL"/>
        </w:rPr>
      </w:pPr>
      <w:r w:rsidRPr="004C1BEE">
        <w:rPr>
          <w:rFonts w:cs="Arial"/>
          <w:b/>
          <w:sz w:val="18"/>
          <w:szCs w:val="18"/>
          <w:lang w:val="pl-PL"/>
        </w:rPr>
        <w:t>Wyrażam zgodę, aby zdjęcia wykonane podczas konferencji były publikowane</w:t>
      </w:r>
      <w:r w:rsidRPr="004C1BEE">
        <w:rPr>
          <w:rFonts w:cs="Arial"/>
          <w:b/>
          <w:sz w:val="18"/>
          <w:szCs w:val="18"/>
          <w:lang w:val="pl-PL"/>
        </w:rPr>
        <w:br/>
        <w:t>na stronie internetowej oraz w materiałach organizatorów.</w:t>
      </w:r>
    </w:p>
    <w:p w:rsidR="002B67FA" w:rsidRPr="004C1BEE" w:rsidRDefault="002B67FA" w:rsidP="002B67FA">
      <w:pPr>
        <w:jc w:val="center"/>
        <w:rPr>
          <w:rFonts w:cs="Arial"/>
          <w:sz w:val="18"/>
          <w:szCs w:val="18"/>
          <w:lang w:val="pl-PL"/>
        </w:rPr>
      </w:pPr>
      <w:r w:rsidRPr="002B67FA">
        <w:rPr>
          <w:rFonts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BEE">
        <w:rPr>
          <w:rFonts w:cs="Arial"/>
          <w:snapToGrid w:val="0"/>
          <w:sz w:val="18"/>
          <w:szCs w:val="18"/>
          <w:lang w:val="pl-PL"/>
        </w:rPr>
        <w:instrText xml:space="preserve"> FORMCHECKBOX </w:instrText>
      </w:r>
      <w:r w:rsidR="0097018B">
        <w:rPr>
          <w:rFonts w:cs="Arial"/>
          <w:snapToGrid w:val="0"/>
          <w:sz w:val="18"/>
          <w:szCs w:val="18"/>
        </w:rPr>
      </w:r>
      <w:r w:rsidR="0097018B">
        <w:rPr>
          <w:rFonts w:cs="Arial"/>
          <w:snapToGrid w:val="0"/>
          <w:sz w:val="18"/>
          <w:szCs w:val="18"/>
        </w:rPr>
        <w:fldChar w:fldCharType="separate"/>
      </w:r>
      <w:r w:rsidRPr="002B67FA">
        <w:rPr>
          <w:rFonts w:cs="Arial"/>
          <w:snapToGrid w:val="0"/>
          <w:sz w:val="18"/>
          <w:szCs w:val="18"/>
        </w:rPr>
        <w:fldChar w:fldCharType="end"/>
      </w:r>
      <w:r w:rsidRPr="004C1BEE">
        <w:rPr>
          <w:rFonts w:cs="Arial"/>
          <w:snapToGrid w:val="0"/>
          <w:sz w:val="18"/>
          <w:szCs w:val="18"/>
          <w:lang w:val="pl-PL"/>
        </w:rPr>
        <w:t xml:space="preserve"> </w:t>
      </w:r>
      <w:r w:rsidRPr="004C1BEE">
        <w:rPr>
          <w:rFonts w:cs="Arial"/>
          <w:sz w:val="18"/>
          <w:szCs w:val="18"/>
          <w:lang w:val="pl-PL"/>
        </w:rPr>
        <w:t xml:space="preserve"> </w:t>
      </w:r>
      <w:r w:rsidRPr="004C1BEE">
        <w:rPr>
          <w:rFonts w:cs="Arial"/>
          <w:b/>
          <w:sz w:val="18"/>
          <w:szCs w:val="18"/>
          <w:lang w:val="pl-PL"/>
        </w:rPr>
        <w:t xml:space="preserve">Tak </w:t>
      </w:r>
      <w:r w:rsidRPr="004C1BEE">
        <w:rPr>
          <w:rFonts w:cs="Arial"/>
          <w:sz w:val="18"/>
          <w:szCs w:val="18"/>
          <w:lang w:val="pl-PL"/>
        </w:rPr>
        <w:t xml:space="preserve">                                            </w:t>
      </w:r>
      <w:r w:rsidRPr="002B67FA">
        <w:rPr>
          <w:rFonts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BEE">
        <w:rPr>
          <w:rFonts w:cs="Arial"/>
          <w:snapToGrid w:val="0"/>
          <w:sz w:val="18"/>
          <w:szCs w:val="18"/>
          <w:lang w:val="pl-PL"/>
        </w:rPr>
        <w:instrText xml:space="preserve"> FORMCHECKBOX </w:instrText>
      </w:r>
      <w:r w:rsidR="0097018B">
        <w:rPr>
          <w:rFonts w:cs="Arial"/>
          <w:snapToGrid w:val="0"/>
          <w:sz w:val="18"/>
          <w:szCs w:val="18"/>
        </w:rPr>
      </w:r>
      <w:r w:rsidR="0097018B">
        <w:rPr>
          <w:rFonts w:cs="Arial"/>
          <w:snapToGrid w:val="0"/>
          <w:sz w:val="18"/>
          <w:szCs w:val="18"/>
        </w:rPr>
        <w:fldChar w:fldCharType="separate"/>
      </w:r>
      <w:r w:rsidRPr="002B67FA">
        <w:rPr>
          <w:rFonts w:cs="Arial"/>
          <w:snapToGrid w:val="0"/>
          <w:sz w:val="18"/>
          <w:szCs w:val="18"/>
        </w:rPr>
        <w:fldChar w:fldCharType="end"/>
      </w:r>
      <w:r w:rsidRPr="004C1BEE">
        <w:rPr>
          <w:rFonts w:cs="Arial"/>
          <w:snapToGrid w:val="0"/>
          <w:sz w:val="18"/>
          <w:szCs w:val="18"/>
          <w:lang w:val="pl-PL"/>
        </w:rPr>
        <w:t xml:space="preserve">  </w:t>
      </w:r>
      <w:r w:rsidRPr="004C1BEE">
        <w:rPr>
          <w:rFonts w:cs="Arial"/>
          <w:b/>
          <w:sz w:val="18"/>
          <w:szCs w:val="18"/>
          <w:lang w:val="pl-PL"/>
        </w:rPr>
        <w:t>Nie</w:t>
      </w:r>
    </w:p>
    <w:p w:rsidR="00F92855" w:rsidRPr="00F92855" w:rsidRDefault="00F92855" w:rsidP="00F92855">
      <w:pPr>
        <w:tabs>
          <w:tab w:val="left" w:pos="9072"/>
        </w:tabs>
        <w:ind w:left="540" w:hanging="567"/>
        <w:jc w:val="center"/>
        <w:rPr>
          <w:rFonts w:cs="Arial"/>
          <w:b/>
          <w:sz w:val="22"/>
          <w:szCs w:val="22"/>
          <w:lang w:val="pl-PL"/>
        </w:rPr>
      </w:pPr>
      <w:r w:rsidRPr="00F92855">
        <w:rPr>
          <w:rFonts w:cs="Arial"/>
          <w:b/>
          <w:sz w:val="22"/>
          <w:szCs w:val="22"/>
          <w:lang w:val="pl-PL"/>
        </w:rPr>
        <w:t xml:space="preserve">Zgłoszenia gromadzi firma Genesis Public </w:t>
      </w:r>
      <w:proofErr w:type="spellStart"/>
      <w:r w:rsidRPr="00F92855">
        <w:rPr>
          <w:rFonts w:cs="Arial"/>
          <w:b/>
          <w:sz w:val="22"/>
          <w:szCs w:val="22"/>
          <w:lang w:val="pl-PL"/>
        </w:rPr>
        <w:t>Relation</w:t>
      </w:r>
      <w:proofErr w:type="spellEnd"/>
      <w:r w:rsidRPr="00F92855">
        <w:rPr>
          <w:rFonts w:cs="Arial"/>
          <w:b/>
          <w:sz w:val="22"/>
          <w:szCs w:val="22"/>
          <w:lang w:val="pl-PL"/>
        </w:rPr>
        <w:t xml:space="preserve"> </w:t>
      </w:r>
    </w:p>
    <w:p w:rsidR="00F92855" w:rsidRPr="00F92855" w:rsidRDefault="002B67FA" w:rsidP="002B67FA">
      <w:pPr>
        <w:tabs>
          <w:tab w:val="left" w:pos="9072"/>
        </w:tabs>
        <w:ind w:left="540" w:hanging="567"/>
        <w:jc w:val="center"/>
        <w:rPr>
          <w:rFonts w:cs="Arial"/>
          <w:b/>
          <w:sz w:val="22"/>
          <w:szCs w:val="22"/>
          <w:lang w:val="pl-PL"/>
        </w:rPr>
      </w:pPr>
      <w:r w:rsidRPr="00F92855">
        <w:rPr>
          <w:rFonts w:cs="Arial"/>
          <w:b/>
          <w:sz w:val="22"/>
          <w:szCs w:val="22"/>
          <w:lang w:val="pl-PL"/>
        </w:rPr>
        <w:t xml:space="preserve">Uprzejmie prosimy o odesłanie wypełnionego formularza pocztą elektroniczną na adres mail:  </w:t>
      </w:r>
    </w:p>
    <w:p w:rsidR="002B67FA" w:rsidRPr="00F92855" w:rsidRDefault="002B67FA" w:rsidP="002B67FA">
      <w:pPr>
        <w:tabs>
          <w:tab w:val="left" w:pos="9072"/>
        </w:tabs>
        <w:ind w:left="540" w:hanging="567"/>
        <w:jc w:val="center"/>
        <w:rPr>
          <w:rFonts w:cs="Arial"/>
          <w:b/>
          <w:sz w:val="24"/>
          <w:szCs w:val="24"/>
          <w:lang w:val="pl-PL"/>
        </w:rPr>
      </w:pPr>
      <w:r w:rsidRPr="00F92855">
        <w:rPr>
          <w:rFonts w:cs="Arial"/>
          <w:b/>
          <w:sz w:val="24"/>
          <w:szCs w:val="24"/>
          <w:lang w:val="pl-PL"/>
        </w:rPr>
        <w:t>euosha@genesispr.pl</w:t>
      </w:r>
    </w:p>
    <w:p w:rsidR="00F92855" w:rsidRPr="00F92855" w:rsidRDefault="00F92855" w:rsidP="002B67FA">
      <w:pPr>
        <w:tabs>
          <w:tab w:val="left" w:pos="9072"/>
        </w:tabs>
        <w:ind w:left="540" w:hanging="567"/>
        <w:jc w:val="center"/>
        <w:rPr>
          <w:rFonts w:cs="Arial"/>
          <w:b/>
          <w:sz w:val="22"/>
          <w:szCs w:val="22"/>
          <w:lang w:val="pl-PL"/>
        </w:rPr>
      </w:pPr>
      <w:r w:rsidRPr="00F92855">
        <w:rPr>
          <w:rFonts w:cs="Arial"/>
          <w:b/>
          <w:sz w:val="22"/>
          <w:szCs w:val="22"/>
          <w:lang w:val="pl-PL"/>
        </w:rPr>
        <w:t xml:space="preserve">Kontakt telefoniczny: </w:t>
      </w:r>
      <w:r w:rsidRPr="00F92855">
        <w:rPr>
          <w:rFonts w:cs="Arial"/>
          <w:b/>
          <w:sz w:val="22"/>
          <w:szCs w:val="22"/>
        </w:rPr>
        <w:t>(22) 327-16-90</w:t>
      </w:r>
    </w:p>
    <w:p w:rsidR="002B67FA" w:rsidRPr="002B67FA" w:rsidRDefault="002B67FA" w:rsidP="002B67FA">
      <w:pPr>
        <w:jc w:val="center"/>
        <w:rPr>
          <w:rFonts w:cs="Arial"/>
          <w:sz w:val="18"/>
          <w:szCs w:val="18"/>
          <w:lang w:val="pl-PL"/>
        </w:rPr>
      </w:pPr>
      <w:r w:rsidRPr="00F92855">
        <w:rPr>
          <w:rFonts w:cs="Arial"/>
          <w:b/>
          <w:sz w:val="22"/>
          <w:szCs w:val="22"/>
          <w:lang w:val="pl-PL"/>
        </w:rPr>
        <w:t>Udział w konferencji jest bezpłatny.</w:t>
      </w:r>
      <w:r w:rsidRPr="00F92855">
        <w:rPr>
          <w:rFonts w:cs="Arial"/>
          <w:b/>
          <w:sz w:val="22"/>
          <w:szCs w:val="22"/>
          <w:lang w:val="pl-PL"/>
        </w:rPr>
        <w:br/>
        <w:t>Zgłoszenia będą przyjmowane do momentu wyczerpania miejsc</w:t>
      </w:r>
      <w:r w:rsidR="004C1BEE" w:rsidRPr="00F92855">
        <w:rPr>
          <w:rFonts w:cs="Arial"/>
          <w:b/>
          <w:sz w:val="22"/>
          <w:szCs w:val="22"/>
          <w:lang w:val="pl-PL"/>
        </w:rPr>
        <w:t>.</w:t>
      </w:r>
      <w:r w:rsidR="004C1BEE" w:rsidRPr="00F92855">
        <w:rPr>
          <w:rFonts w:cs="Arial"/>
          <w:b/>
          <w:sz w:val="22"/>
          <w:szCs w:val="22"/>
          <w:lang w:val="pl-PL"/>
        </w:rPr>
        <w:br/>
        <w:t>Limit miejsc dla jedne</w:t>
      </w:r>
      <w:r w:rsidR="0081420B" w:rsidRPr="00F92855">
        <w:rPr>
          <w:rFonts w:cs="Arial"/>
          <w:b/>
          <w:sz w:val="22"/>
          <w:szCs w:val="22"/>
          <w:lang w:val="pl-PL"/>
        </w:rPr>
        <w:t>j</w:t>
      </w:r>
      <w:r w:rsidR="004C1BEE" w:rsidRPr="00F92855">
        <w:rPr>
          <w:rFonts w:cs="Arial"/>
          <w:b/>
          <w:sz w:val="22"/>
          <w:szCs w:val="22"/>
          <w:lang w:val="pl-PL"/>
        </w:rPr>
        <w:t xml:space="preserve"> instytucji wynosi 3 osoby</w:t>
      </w:r>
      <w:r w:rsidR="00F92855">
        <w:rPr>
          <w:rFonts w:cs="Arial"/>
          <w:b/>
          <w:sz w:val="18"/>
          <w:szCs w:val="18"/>
          <w:lang w:val="pl-PL"/>
        </w:rPr>
        <w:t>.</w:t>
      </w:r>
    </w:p>
    <w:p w:rsidR="005F2147" w:rsidRPr="002B67FA" w:rsidRDefault="005F2147" w:rsidP="00347EE7">
      <w:pPr>
        <w:spacing w:line="276" w:lineRule="auto"/>
        <w:rPr>
          <w:rFonts w:cs="Arial"/>
          <w:lang w:val="pl-PL"/>
        </w:rPr>
      </w:pPr>
    </w:p>
    <w:sectPr w:rsidR="005F2147" w:rsidRPr="002B67FA" w:rsidSect="008A5A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35" w:right="424" w:bottom="992" w:left="709" w:header="1304" w:footer="1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8B" w:rsidRDefault="0097018B" w:rsidP="00903FC4">
      <w:r>
        <w:separator/>
      </w:r>
    </w:p>
  </w:endnote>
  <w:endnote w:type="continuationSeparator" w:id="0">
    <w:p w:rsidR="0097018B" w:rsidRDefault="0097018B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177432" w:rsidP="00903FC4">
    <w:pPr>
      <w:framePr w:wrap="around" w:vAnchor="text" w:hAnchor="margin" w:xAlign="right" w:y="1"/>
    </w:pPr>
    <w:r>
      <w:fldChar w:fldCharType="begin"/>
    </w:r>
    <w:r w:rsidR="000506CE">
      <w:instrText>PAGE</w:instrText>
    </w:r>
    <w:r>
      <w:instrText xml:space="preserve">  </w:instrText>
    </w:r>
    <w:r>
      <w:fldChar w:fldCharType="end"/>
    </w:r>
  </w:p>
  <w:p w:rsidR="00177432" w:rsidRDefault="00177432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D17390" w:rsidRDefault="00177432" w:rsidP="006B2CC5">
    <w:pPr>
      <w:pStyle w:val="Nagwek"/>
      <w:framePr w:w="471" w:wrap="around" w:vAnchor="text" w:hAnchor="page" w:x="392" w:y="415"/>
      <w:jc w:val="left"/>
      <w:rPr>
        <w:rStyle w:val="Numerstrony"/>
        <w:rFonts w:ascii="Arial" w:hAnsi="Arial"/>
        <w:color w:val="auto"/>
        <w:sz w:val="16"/>
        <w:szCs w:val="16"/>
      </w:rPr>
    </w:pPr>
    <w:r w:rsidRPr="00D17390">
      <w:rPr>
        <w:rStyle w:val="Numerstrony"/>
        <w:rFonts w:ascii="Arial" w:hAnsi="Arial"/>
        <w:color w:val="1F3784"/>
        <w:sz w:val="16"/>
        <w:szCs w:val="16"/>
      </w:rPr>
      <w:fldChar w:fldCharType="begin"/>
    </w:r>
    <w:r w:rsidR="000506CE" w:rsidRPr="00D17390">
      <w:rPr>
        <w:rStyle w:val="Numerstrony"/>
        <w:rFonts w:ascii="Arial" w:hAnsi="Arial"/>
        <w:color w:val="1F3784"/>
        <w:sz w:val="16"/>
        <w:szCs w:val="16"/>
      </w:rPr>
      <w:instrText>PAGE</w:instrText>
    </w:r>
    <w:r w:rsidRPr="00D17390">
      <w:rPr>
        <w:rStyle w:val="Numerstrony"/>
        <w:rFonts w:ascii="Arial" w:hAnsi="Arial"/>
        <w:color w:val="1F3784"/>
        <w:sz w:val="16"/>
        <w:szCs w:val="16"/>
      </w:rPr>
      <w:instrText xml:space="preserve">  </w:instrText>
    </w:r>
    <w:r w:rsidRPr="00D17390">
      <w:rPr>
        <w:rStyle w:val="Numerstrony"/>
        <w:rFonts w:ascii="Arial" w:hAnsi="Arial"/>
        <w:color w:val="1F3784"/>
        <w:sz w:val="16"/>
        <w:szCs w:val="16"/>
      </w:rPr>
      <w:fldChar w:fldCharType="separate"/>
    </w:r>
    <w:r w:rsidR="00961AA8">
      <w:rPr>
        <w:rStyle w:val="Numerstrony"/>
        <w:rFonts w:ascii="Arial" w:hAnsi="Arial"/>
        <w:noProof/>
        <w:color w:val="1F3784"/>
        <w:sz w:val="16"/>
        <w:szCs w:val="16"/>
      </w:rPr>
      <w:t>2</w:t>
    </w:r>
    <w:r w:rsidRPr="00D17390">
      <w:rPr>
        <w:rStyle w:val="Numerstrony"/>
        <w:rFonts w:ascii="Arial" w:hAnsi="Arial"/>
        <w:color w:val="1F3784"/>
        <w:sz w:val="16"/>
        <w:szCs w:val="16"/>
      </w:rPr>
      <w:fldChar w:fldCharType="end"/>
    </w:r>
  </w:p>
  <w:p w:rsidR="00177432" w:rsidRDefault="00177432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4B35C2" w:rsidRDefault="00177432" w:rsidP="006B2CC5">
    <w:pPr>
      <w:pStyle w:val="Nagwek"/>
      <w:framePr w:w="471" w:wrap="around" w:vAnchor="text" w:hAnchor="page" w:x="358" w:y="415"/>
      <w:jc w:val="left"/>
      <w:rPr>
        <w:rStyle w:val="Numerstrony"/>
        <w:rFonts w:ascii="Arial" w:hAnsi="Arial"/>
        <w:color w:val="1F3784"/>
        <w:sz w:val="16"/>
        <w:szCs w:val="16"/>
      </w:rPr>
    </w:pPr>
  </w:p>
  <w:p w:rsidR="00177432" w:rsidRPr="00F03929" w:rsidRDefault="00961AA8">
    <w:pPr>
      <w:rPr>
        <w:rFonts w:ascii="Times New Roman" w:hAnsi="Times New Roman"/>
        <w:b/>
        <w:sz w:val="24"/>
        <w:szCs w:val="24"/>
      </w:rPr>
    </w:pPr>
    <w:r w:rsidRPr="00F03929">
      <w:rPr>
        <w:rFonts w:ascii="Times New Roman" w:hAnsi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69504" behindDoc="0" locked="0" layoutInCell="1" allowOverlap="1" wp14:anchorId="66B2D212" wp14:editId="7531E6A2">
          <wp:simplePos x="0" y="0"/>
          <wp:positionH relativeFrom="column">
            <wp:posOffset>3770630</wp:posOffset>
          </wp:positionH>
          <wp:positionV relativeFrom="paragraph">
            <wp:posOffset>323850</wp:posOffset>
          </wp:positionV>
          <wp:extent cx="1675130" cy="533400"/>
          <wp:effectExtent l="0" t="0" r="1270" b="0"/>
          <wp:wrapNone/>
          <wp:docPr id="295" name="Obraz 295" descr="Z:\!!! Loga i znaki graficzne\!!! Logo FRP\New Logo FRP PL napis po praw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!!! Loga i znaki graficzne\!!! Logo FRP\New Logo FRP PL napis po praw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71552" behindDoc="0" locked="0" layoutInCell="1" allowOverlap="1" wp14:anchorId="214B45A2" wp14:editId="5FBB2BEB">
          <wp:simplePos x="0" y="0"/>
          <wp:positionH relativeFrom="column">
            <wp:posOffset>2369185</wp:posOffset>
          </wp:positionH>
          <wp:positionV relativeFrom="paragraph">
            <wp:posOffset>248920</wp:posOffset>
          </wp:positionV>
          <wp:extent cx="971550" cy="8382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 Logo p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21B0"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 wp14:anchorId="3B79C362" wp14:editId="49496B4E">
          <wp:simplePos x="0" y="0"/>
          <wp:positionH relativeFrom="column">
            <wp:posOffset>318770</wp:posOffset>
          </wp:positionH>
          <wp:positionV relativeFrom="paragraph">
            <wp:posOffset>323850</wp:posOffset>
          </wp:positionV>
          <wp:extent cx="1572895" cy="676275"/>
          <wp:effectExtent l="0" t="0" r="8255" b="9525"/>
          <wp:wrapNone/>
          <wp:docPr id="294" name="Obraz 294" descr="Znalezione obrazy dla zapytania ciop b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ciop bip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929" w:rsidRPr="00F03929">
      <w:rPr>
        <w:rFonts w:ascii="Times New Roman" w:hAnsi="Times New Roman"/>
        <w:b/>
        <w:sz w:val="24"/>
        <w:szCs w:val="24"/>
        <w:lang w:val="pl-PL"/>
      </w:rPr>
      <w:t>Organizatorzy</w:t>
    </w:r>
    <w:r w:rsidR="00F03929" w:rsidRPr="00F03929">
      <w:rPr>
        <w:rFonts w:ascii="Times New Roman" w:hAnsi="Times New Roman"/>
        <w:b/>
        <w:sz w:val="24"/>
        <w:szCs w:val="24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8B" w:rsidRDefault="0097018B" w:rsidP="00903FC4">
      <w:r>
        <w:separator/>
      </w:r>
    </w:p>
  </w:footnote>
  <w:footnote w:type="continuationSeparator" w:id="0">
    <w:p w:rsidR="0097018B" w:rsidRDefault="0097018B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5469F5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45A00F3" wp14:editId="4BE3337B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28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5962D5" w:rsidP="00102CF4">
    <w:pPr>
      <w:spacing w:after="1320"/>
      <w:ind w:firstLine="360"/>
    </w:pPr>
    <w:r w:rsidRPr="004B35C2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63AE147" wp14:editId="7BE15AB3">
          <wp:simplePos x="0" y="0"/>
          <wp:positionH relativeFrom="page">
            <wp:posOffset>0</wp:posOffset>
          </wp:positionH>
          <wp:positionV relativeFrom="page">
            <wp:posOffset>-635</wp:posOffset>
          </wp:positionV>
          <wp:extent cx="7562850" cy="9610725"/>
          <wp:effectExtent l="0" t="0" r="0" b="9525"/>
          <wp:wrapNone/>
          <wp:docPr id="290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610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61732D" wp14:editId="288C3946">
              <wp:simplePos x="0" y="0"/>
              <wp:positionH relativeFrom="column">
                <wp:posOffset>3729355</wp:posOffset>
              </wp:positionH>
              <wp:positionV relativeFrom="page">
                <wp:posOffset>374015</wp:posOffset>
              </wp:positionV>
              <wp:extent cx="0" cy="1079500"/>
              <wp:effectExtent l="0" t="0" r="1905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9500"/>
                      </a:xfrm>
                      <a:prstGeom prst="line">
                        <a:avLst/>
                      </a:prstGeom>
                      <a:ln w="1905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B251074" id="Conector recto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93.65pt,29.45pt" to="293.6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" strokecolor="#039" strokeweight="1.5pt">
              <v:stroke joinstyle="miter"/>
              <w10:wrap anchory="page"/>
            </v:line>
          </w:pict>
        </mc:Fallback>
      </mc:AlternateContent>
    </w:r>
    <w:r w:rsidRPr="004B35C2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267E078D" wp14:editId="4BF46CE3">
          <wp:simplePos x="0" y="0"/>
          <wp:positionH relativeFrom="column">
            <wp:posOffset>6162040</wp:posOffset>
          </wp:positionH>
          <wp:positionV relativeFrom="page">
            <wp:posOffset>785495</wp:posOffset>
          </wp:positionV>
          <wp:extent cx="628650" cy="648970"/>
          <wp:effectExtent l="0" t="0" r="0" b="0"/>
          <wp:wrapNone/>
          <wp:docPr id="29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lth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48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7B0210EF" wp14:editId="1950A42D">
          <wp:simplePos x="0" y="0"/>
          <wp:positionH relativeFrom="column">
            <wp:posOffset>5443855</wp:posOffset>
          </wp:positionH>
          <wp:positionV relativeFrom="page">
            <wp:posOffset>1049655</wp:posOffset>
          </wp:positionV>
          <wp:extent cx="450850" cy="304800"/>
          <wp:effectExtent l="0" t="0" r="6350" b="0"/>
          <wp:wrapNone/>
          <wp:docPr id="29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30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5B715DC" wp14:editId="1BCE65A7">
          <wp:simplePos x="0" y="0"/>
          <wp:positionH relativeFrom="column">
            <wp:posOffset>4046855</wp:posOffset>
          </wp:positionH>
          <wp:positionV relativeFrom="page">
            <wp:posOffset>681355</wp:posOffset>
          </wp:positionV>
          <wp:extent cx="1072515" cy="670560"/>
          <wp:effectExtent l="0" t="0" r="0" b="0"/>
          <wp:wrapNone/>
          <wp:docPr id="29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_osh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670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E6B24" wp14:editId="22013C1E">
              <wp:simplePos x="0" y="0"/>
              <wp:positionH relativeFrom="column">
                <wp:posOffset>1781810</wp:posOffset>
              </wp:positionH>
              <wp:positionV relativeFrom="paragraph">
                <wp:posOffset>-370840</wp:posOffset>
              </wp:positionV>
              <wp:extent cx="1800225" cy="1000125"/>
              <wp:effectExtent l="0" t="0" r="9525" b="952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7938" w:rsidRPr="00D2591A" w:rsidRDefault="00117938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  <w:lang w:val="pl-PL"/>
                            </w:rPr>
                          </w:pPr>
                          <w:r w:rsidRPr="00D2591A">
                            <w:rPr>
                              <w:b/>
                              <w:color w:val="1F3784"/>
                              <w:sz w:val="24"/>
                              <w:szCs w:val="24"/>
                              <w:lang w:val="pl-PL"/>
                            </w:rPr>
                            <w:t>Zdrowe i bezpieczne miejsce pracy</w:t>
                          </w:r>
                        </w:p>
                        <w:p w:rsidR="00117938" w:rsidRPr="00D2591A" w:rsidRDefault="00117938" w:rsidP="00117938">
                          <w:pPr>
                            <w:spacing w:before="0" w:after="0" w:line="220" w:lineRule="exact"/>
                            <w:jc w:val="center"/>
                            <w:rPr>
                              <w:b/>
                              <w:color w:val="1F3784"/>
                              <w:sz w:val="22"/>
                              <w:szCs w:val="22"/>
                              <w:lang w:val="pl-PL"/>
                            </w:rPr>
                          </w:pPr>
                        </w:p>
                        <w:p w:rsidR="00117938" w:rsidRPr="00D2591A" w:rsidRDefault="00117938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  <w:lang w:val="pl-PL"/>
                            </w:rPr>
                          </w:pPr>
                          <w:r w:rsidRPr="00D2591A">
                            <w:rPr>
                              <w:b/>
                              <w:color w:val="1F3784"/>
                              <w:sz w:val="24"/>
                              <w:szCs w:val="24"/>
                              <w:lang w:val="pl-PL"/>
                            </w:rPr>
                            <w:t xml:space="preserve">SUBSTANCJE NIEBEZPIECZNE </w:t>
                          </w:r>
                        </w:p>
                        <w:p w:rsidR="004B35C2" w:rsidRPr="00117938" w:rsidRDefault="00117938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POD KONTROLĄ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81E6B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40.3pt;margin-top:-29.2pt;width:14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" filled="f" stroked="f">
              <v:textbox inset="0,0,0,0">
                <w:txbxContent>
                  <w:p w:rsidR="00117938" w:rsidRPr="00D2591A" w:rsidRDefault="00117938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  <w:lang w:val="pl-PL"/>
                      </w:rPr>
                    </w:pPr>
                    <w:r w:rsidRPr="00D2591A">
                      <w:rPr>
                        <w:b/>
                        <w:color w:val="1F3784"/>
                        <w:sz w:val="24"/>
                        <w:szCs w:val="24"/>
                        <w:lang w:val="pl-PL"/>
                      </w:rPr>
                      <w:t>Zdrowe i bezpieczne miejsce pracy</w:t>
                    </w:r>
                  </w:p>
                  <w:p w:rsidR="00117938" w:rsidRPr="00D2591A" w:rsidRDefault="00117938" w:rsidP="00117938">
                    <w:pPr>
                      <w:spacing w:before="0" w:after="0" w:line="220" w:lineRule="exact"/>
                      <w:jc w:val="center"/>
                      <w:rPr>
                        <w:b/>
                        <w:color w:val="1F3784"/>
                        <w:sz w:val="22"/>
                        <w:szCs w:val="22"/>
                        <w:lang w:val="pl-PL"/>
                      </w:rPr>
                    </w:pPr>
                  </w:p>
                  <w:p w:rsidR="00117938" w:rsidRPr="00D2591A" w:rsidRDefault="00117938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  <w:lang w:val="pl-PL"/>
                      </w:rPr>
                    </w:pPr>
                    <w:r w:rsidRPr="00D2591A">
                      <w:rPr>
                        <w:b/>
                        <w:color w:val="1F3784"/>
                        <w:sz w:val="24"/>
                        <w:szCs w:val="24"/>
                        <w:lang w:val="pl-PL"/>
                      </w:rPr>
                      <w:t xml:space="preserve">SUBSTANCJE NIEBEZPIECZNE </w:t>
                    </w:r>
                  </w:p>
                  <w:p w:rsidR="004B35C2" w:rsidRPr="00117938" w:rsidRDefault="00117938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POD KONTROLĄ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52E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Nagwek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670F"/>
    <w:multiLevelType w:val="hybridMultilevel"/>
    <w:tmpl w:val="FEC2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0027C"/>
    <w:multiLevelType w:val="hybridMultilevel"/>
    <w:tmpl w:val="90D00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3F92"/>
    <w:multiLevelType w:val="hybridMultilevel"/>
    <w:tmpl w:val="9048A3D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CDD1B4F"/>
    <w:multiLevelType w:val="hybridMultilevel"/>
    <w:tmpl w:val="A5FE7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27FA4"/>
    <w:multiLevelType w:val="hybridMultilevel"/>
    <w:tmpl w:val="2CB227E4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63F91A86"/>
    <w:multiLevelType w:val="multilevel"/>
    <w:tmpl w:val="6A62CB5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A7A66BF"/>
    <w:multiLevelType w:val="hybridMultilevel"/>
    <w:tmpl w:val="D334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8"/>
  </w:num>
  <w:num w:numId="7">
    <w:abstractNumId w:val="8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7"/>
  </w:num>
  <w:num w:numId="15">
    <w:abstractNumId w:val="5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CA"/>
    <w:rsid w:val="000506CE"/>
    <w:rsid w:val="0005146D"/>
    <w:rsid w:val="000527AC"/>
    <w:rsid w:val="00102CF4"/>
    <w:rsid w:val="00117938"/>
    <w:rsid w:val="001339A7"/>
    <w:rsid w:val="001650CC"/>
    <w:rsid w:val="00172CAF"/>
    <w:rsid w:val="00177432"/>
    <w:rsid w:val="001964E3"/>
    <w:rsid w:val="001B4F53"/>
    <w:rsid w:val="001F04DC"/>
    <w:rsid w:val="00204543"/>
    <w:rsid w:val="00207E47"/>
    <w:rsid w:val="00217EEE"/>
    <w:rsid w:val="00286DAD"/>
    <w:rsid w:val="002A2D85"/>
    <w:rsid w:val="002B67FA"/>
    <w:rsid w:val="002E02A4"/>
    <w:rsid w:val="00301609"/>
    <w:rsid w:val="0033520E"/>
    <w:rsid w:val="00347EE7"/>
    <w:rsid w:val="00370C60"/>
    <w:rsid w:val="003A61E1"/>
    <w:rsid w:val="003B2941"/>
    <w:rsid w:val="00437B65"/>
    <w:rsid w:val="004667BC"/>
    <w:rsid w:val="00473ACA"/>
    <w:rsid w:val="00487003"/>
    <w:rsid w:val="004B35C2"/>
    <w:rsid w:val="004C1BEE"/>
    <w:rsid w:val="0050151D"/>
    <w:rsid w:val="00525D48"/>
    <w:rsid w:val="00545A7E"/>
    <w:rsid w:val="005469F5"/>
    <w:rsid w:val="0056455B"/>
    <w:rsid w:val="005962D5"/>
    <w:rsid w:val="005C1BC5"/>
    <w:rsid w:val="005F1BCA"/>
    <w:rsid w:val="005F2147"/>
    <w:rsid w:val="0065022B"/>
    <w:rsid w:val="00651D4E"/>
    <w:rsid w:val="006605B2"/>
    <w:rsid w:val="0066519F"/>
    <w:rsid w:val="006729B1"/>
    <w:rsid w:val="006B2CC5"/>
    <w:rsid w:val="006C77CF"/>
    <w:rsid w:val="00732BE7"/>
    <w:rsid w:val="007335D8"/>
    <w:rsid w:val="0078690F"/>
    <w:rsid w:val="008016A4"/>
    <w:rsid w:val="0081420B"/>
    <w:rsid w:val="008321B0"/>
    <w:rsid w:val="008A5A4F"/>
    <w:rsid w:val="008D4D38"/>
    <w:rsid w:val="008F3804"/>
    <w:rsid w:val="00903FC4"/>
    <w:rsid w:val="009137E1"/>
    <w:rsid w:val="009371C1"/>
    <w:rsid w:val="00961AA8"/>
    <w:rsid w:val="0096630C"/>
    <w:rsid w:val="0097018B"/>
    <w:rsid w:val="009C43EB"/>
    <w:rsid w:val="009D2A63"/>
    <w:rsid w:val="00A0042A"/>
    <w:rsid w:val="00AE761C"/>
    <w:rsid w:val="00B00BD6"/>
    <w:rsid w:val="00B15216"/>
    <w:rsid w:val="00B30A87"/>
    <w:rsid w:val="00B82AE1"/>
    <w:rsid w:val="00BB520A"/>
    <w:rsid w:val="00BD6562"/>
    <w:rsid w:val="00BF7EB8"/>
    <w:rsid w:val="00C701E6"/>
    <w:rsid w:val="00CA0BE6"/>
    <w:rsid w:val="00CB71CB"/>
    <w:rsid w:val="00CC1797"/>
    <w:rsid w:val="00CC1949"/>
    <w:rsid w:val="00CD3DBE"/>
    <w:rsid w:val="00CD5E42"/>
    <w:rsid w:val="00CF74F4"/>
    <w:rsid w:val="00D17390"/>
    <w:rsid w:val="00D2591A"/>
    <w:rsid w:val="00D26497"/>
    <w:rsid w:val="00D77939"/>
    <w:rsid w:val="00DE1A3A"/>
    <w:rsid w:val="00DF780B"/>
    <w:rsid w:val="00E73729"/>
    <w:rsid w:val="00EA6E06"/>
    <w:rsid w:val="00EB5D89"/>
    <w:rsid w:val="00EC412B"/>
    <w:rsid w:val="00F00721"/>
    <w:rsid w:val="00F03929"/>
    <w:rsid w:val="00F92855"/>
    <w:rsid w:val="00FA03C7"/>
    <w:rsid w:val="00FA5264"/>
    <w:rsid w:val="00FB3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D801D0-49A2-4C76-BAB3-2F895F53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497"/>
    <w:pPr>
      <w:spacing w:before="120" w:after="120" w:line="240" w:lineRule="atLeast"/>
      <w:jc w:val="both"/>
    </w:pPr>
    <w:rPr>
      <w:rFonts w:ascii="Arial" w:hAnsi="Arial"/>
      <w:lang w:val="en-GB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497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26497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6497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26497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6497"/>
    <w:pPr>
      <w:keepNext/>
      <w:keepLines/>
      <w:spacing w:after="10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26497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26497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26497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26497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ny"/>
    <w:qFormat/>
    <w:rsid w:val="00D2649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ny"/>
    <w:qFormat/>
    <w:rsid w:val="00D2649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D26497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alny"/>
    <w:qFormat/>
    <w:rsid w:val="00D26497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ny"/>
    <w:qFormat/>
    <w:rsid w:val="00D2649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D2649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ny"/>
    <w:rsid w:val="00D2649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ytu">
    <w:name w:val="Title"/>
    <w:basedOn w:val="Normalny"/>
    <w:next w:val="Normalny"/>
    <w:link w:val="TytuZnak"/>
    <w:uiPriority w:val="10"/>
    <w:qFormat/>
    <w:rsid w:val="00D2649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ytuZnak">
    <w:name w:val="Tytuł Znak"/>
    <w:link w:val="Tytu"/>
    <w:uiPriority w:val="10"/>
    <w:rsid w:val="00D26497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Tytu"/>
    <w:rsid w:val="00D26497"/>
    <w:pPr>
      <w:jc w:val="left"/>
    </w:pPr>
    <w:rPr>
      <w:b w:val="0"/>
      <w:caps w:val="0"/>
      <w:sz w:val="56"/>
    </w:rPr>
  </w:style>
  <w:style w:type="paragraph" w:styleId="Legenda">
    <w:name w:val="caption"/>
    <w:basedOn w:val="Normalny"/>
    <w:next w:val="Normalny"/>
    <w:uiPriority w:val="35"/>
    <w:qFormat/>
    <w:rsid w:val="00D26497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D2649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link w:val="Nagwek"/>
    <w:rsid w:val="00D26497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alny"/>
    <w:rsid w:val="00D2649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ny"/>
    <w:next w:val="Normalny"/>
    <w:qFormat/>
    <w:rsid w:val="00D26497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ipercze">
    <w:name w:val="Hyperlink"/>
    <w:uiPriority w:val="99"/>
    <w:rsid w:val="00D26497"/>
    <w:rPr>
      <w:color w:val="0000FF"/>
      <w:u w:val="single"/>
    </w:rPr>
  </w:style>
  <w:style w:type="paragraph" w:customStyle="1" w:styleId="NumberedList">
    <w:name w:val="Numbered List"/>
    <w:basedOn w:val="Normalny"/>
    <w:qFormat/>
    <w:rsid w:val="00D26497"/>
    <w:pPr>
      <w:numPr>
        <w:numId w:val="4"/>
      </w:numPr>
      <w:contextualSpacing/>
    </w:pPr>
  </w:style>
  <w:style w:type="character" w:styleId="Numerstrony">
    <w:name w:val="page number"/>
    <w:aliases w:val="page number"/>
    <w:rsid w:val="00177432"/>
    <w:rPr>
      <w:rFonts w:ascii="Myriad Pro" w:hAnsi="Myriad Pro"/>
      <w:sz w:val="20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D26497"/>
  </w:style>
  <w:style w:type="paragraph" w:styleId="Stopka">
    <w:name w:val="footer"/>
    <w:basedOn w:val="Nagwek"/>
    <w:link w:val="StopkaZnak"/>
    <w:unhideWhenUsed/>
    <w:rsid w:val="00D26497"/>
    <w:rPr>
      <w:color w:val="335CAD"/>
    </w:rPr>
  </w:style>
  <w:style w:type="character" w:customStyle="1" w:styleId="StopkaZnak">
    <w:name w:val="Stopka Znak"/>
    <w:link w:val="Stopka"/>
    <w:rsid w:val="00D26497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D26497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D26497"/>
  </w:style>
  <w:style w:type="table" w:styleId="redniasiatka3">
    <w:name w:val="Medium Grid 3"/>
    <w:basedOn w:val="Standardowy"/>
    <w:uiPriority w:val="60"/>
    <w:rsid w:val="00D26497"/>
    <w:rPr>
      <w:rFonts w:ascii="Arial" w:hAnsi="Arial"/>
      <w:color w:val="00000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Standardowy"/>
    <w:uiPriority w:val="99"/>
    <w:rsid w:val="00D26497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D26497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26497"/>
    <w:tblPr>
      <w:tblStyleRowBandSize w:val="1"/>
      <w:tblStyleCol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26497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D2649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PodtytuZnak">
    <w:name w:val="Podtytuł Znak"/>
    <w:link w:val="Podtytu"/>
    <w:uiPriority w:val="11"/>
    <w:rsid w:val="00D26497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Tabela-Siatka">
    <w:name w:val="Table Grid"/>
    <w:basedOn w:val="Standardowy"/>
    <w:uiPriority w:val="59"/>
    <w:rsid w:val="00D26497"/>
    <w:pPr>
      <w:jc w:val="center"/>
    </w:pPr>
    <w:rPr>
      <w:rFonts w:ascii="Arial" w:hAnsi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Spisilustracji">
    <w:name w:val="table of figures"/>
    <w:basedOn w:val="Normalny"/>
    <w:next w:val="Normalny"/>
    <w:uiPriority w:val="99"/>
    <w:unhideWhenUsed/>
    <w:rsid w:val="00D26497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rsid w:val="00D2649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Spistreci2">
    <w:name w:val="toc 2"/>
    <w:basedOn w:val="Normalny"/>
    <w:next w:val="Normalny"/>
    <w:autoRedefine/>
    <w:uiPriority w:val="39"/>
    <w:rsid w:val="00D2649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Spistreci3">
    <w:name w:val="toc 3"/>
    <w:basedOn w:val="Normalny"/>
    <w:next w:val="Normalny"/>
    <w:autoRedefine/>
    <w:uiPriority w:val="39"/>
    <w:rsid w:val="00D2649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4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6497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26497"/>
    <w:rPr>
      <w:color w:val="808080"/>
    </w:rPr>
  </w:style>
  <w:style w:type="paragraph" w:styleId="Tekstprzypisudolnego">
    <w:name w:val="footnote text"/>
    <w:basedOn w:val="Footnote"/>
    <w:next w:val="Footnote"/>
    <w:link w:val="TekstprzypisudolnegoZnak"/>
    <w:uiPriority w:val="99"/>
    <w:unhideWhenUsed/>
    <w:rsid w:val="00D26497"/>
    <w:pPr>
      <w:tabs>
        <w:tab w:val="left" w:pos="142"/>
      </w:tabs>
      <w:ind w:left="142" w:hanging="142"/>
    </w:pPr>
  </w:style>
  <w:style w:type="character" w:customStyle="1" w:styleId="TekstprzypisudolnegoZnak">
    <w:name w:val="Tekst przypisu dolnego Znak"/>
    <w:link w:val="Tekstprzypisudolnego"/>
    <w:uiPriority w:val="99"/>
    <w:rsid w:val="00D26497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Nagwek1Znak">
    <w:name w:val="Nagłówek 1 Znak"/>
    <w:link w:val="Nagwek1"/>
    <w:uiPriority w:val="9"/>
    <w:rsid w:val="00D26497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Nagwek2Znak">
    <w:name w:val="Nagłówek 2 Znak"/>
    <w:link w:val="Nagwek2"/>
    <w:uiPriority w:val="9"/>
    <w:rsid w:val="00D26497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Nagwek3Znak">
    <w:name w:val="Nagłówek 3 Znak"/>
    <w:link w:val="Nagwek3"/>
    <w:uiPriority w:val="9"/>
    <w:rsid w:val="00D26497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Nagwek4Znak">
    <w:name w:val="Nagłówek 4 Znak"/>
    <w:link w:val="Nagwek4"/>
    <w:uiPriority w:val="9"/>
    <w:rsid w:val="00D26497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Nagwek5Znak">
    <w:name w:val="Nagłówek 5 Znak"/>
    <w:link w:val="Nagwek5"/>
    <w:uiPriority w:val="9"/>
    <w:rsid w:val="00D26497"/>
    <w:rPr>
      <w:rFonts w:ascii="Arial" w:hAnsi="Arial"/>
      <w:b/>
      <w:lang w:val="en-GB" w:eastAsia="zh-CN"/>
    </w:rPr>
  </w:style>
  <w:style w:type="character" w:customStyle="1" w:styleId="Nagwek6Znak">
    <w:name w:val="Nagłówek 6 Znak"/>
    <w:link w:val="Nagwek6"/>
    <w:uiPriority w:val="9"/>
    <w:semiHidden/>
    <w:rsid w:val="00D26497"/>
    <w:rPr>
      <w:rFonts w:ascii="Cambria" w:hAnsi="Cambria"/>
      <w:i/>
      <w:iCs/>
      <w:color w:val="243F60"/>
      <w:lang w:val="en-GB" w:eastAsia="zh-CN"/>
    </w:rPr>
  </w:style>
  <w:style w:type="character" w:customStyle="1" w:styleId="Nagwek7Znak">
    <w:name w:val="Nagłówek 7 Znak"/>
    <w:link w:val="Nagwek7"/>
    <w:uiPriority w:val="9"/>
    <w:semiHidden/>
    <w:rsid w:val="00D26497"/>
    <w:rPr>
      <w:rFonts w:ascii="Cambria" w:hAnsi="Cambria"/>
      <w:i/>
      <w:iCs/>
      <w:color w:val="404040"/>
      <w:lang w:val="en-GB" w:eastAsia="zh-CN"/>
    </w:rPr>
  </w:style>
  <w:style w:type="character" w:customStyle="1" w:styleId="Nagwek8Znak">
    <w:name w:val="Nagłówek 8 Znak"/>
    <w:link w:val="Nagwek8"/>
    <w:uiPriority w:val="9"/>
    <w:semiHidden/>
    <w:rsid w:val="00D26497"/>
    <w:rPr>
      <w:rFonts w:ascii="Cambria" w:hAnsi="Cambria"/>
      <w:color w:val="404040"/>
      <w:lang w:val="en-GB" w:eastAsia="zh-CN"/>
    </w:rPr>
  </w:style>
  <w:style w:type="character" w:customStyle="1" w:styleId="Nagwek9Znak">
    <w:name w:val="Nagłówek 9 Znak"/>
    <w:link w:val="Nagwek9"/>
    <w:uiPriority w:val="9"/>
    <w:semiHidden/>
    <w:rsid w:val="00D26497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Nagwek1"/>
    <w:next w:val="Normalny"/>
    <w:uiPriority w:val="39"/>
    <w:unhideWhenUsed/>
    <w:rsid w:val="00D26497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character" w:customStyle="1" w:styleId="Tabladecuadrcula1clara1">
    <w:name w:val="Tabla de cuadrícula 1 clara1"/>
    <w:uiPriority w:val="33"/>
    <w:qFormat/>
    <w:rsid w:val="00D26497"/>
  </w:style>
  <w:style w:type="paragraph" w:customStyle="1" w:styleId="numr">
    <w:name w:val="numr"/>
    <w:basedOn w:val="Normalny"/>
    <w:rsid w:val="00177432"/>
    <w:pPr>
      <w:framePr w:w="471" w:wrap="around" w:vAnchor="page" w:hAnchor="page" w:x="392" w:y="16161"/>
    </w:pPr>
  </w:style>
  <w:style w:type="paragraph" w:styleId="Akapitzlist">
    <w:name w:val="List Paragraph"/>
    <w:basedOn w:val="Normalny"/>
    <w:uiPriority w:val="34"/>
    <w:qFormat/>
    <w:rsid w:val="00473ACA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9B1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9B1"/>
    <w:rPr>
      <w:rFonts w:ascii="Arial" w:hAnsi="Arial"/>
      <w:lang w:val="en-GB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4%20Folder%20od%20poczatku%20roku\Kampania%20Substancje%20chemiczne%202018%2019\Wydarzenia\FRP%20&#321;&#243;dz\Warsztaty%20dla%20Fundacji%20Rozowju%20Przedsi&#281;biorczosci_szkic%20program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Warsztaty dla Fundacji Rozowju Przedsiębiorczosci_szkic programu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Bilbao, 25 October 2010</vt:lpstr>
      <vt:lpstr>Bilbao, 25 October 2010</vt:lpstr>
      <vt:lpstr>Bilbao, 25 October 2010</vt:lpstr>
    </vt:vector>
  </TitlesOfParts>
  <Company>EU OSHA</Company>
  <LinksUpToDate>false</LinksUpToDate>
  <CharactersWithSpaces>1050</CharactersWithSpaces>
  <SharedDoc>false</SharedDoc>
  <HLinks>
    <vt:vector size="42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6422578</vt:i4>
      </vt:variant>
      <vt:variant>
        <vt:i4>-1</vt:i4>
      </vt:variant>
      <vt:variant>
        <vt:i4>2121</vt:i4>
      </vt:variant>
      <vt:variant>
        <vt:i4>1</vt:i4>
      </vt:variant>
      <vt:variant>
        <vt:lpwstr>2B</vt:lpwstr>
      </vt:variant>
      <vt:variant>
        <vt:lpwstr/>
      </vt:variant>
      <vt:variant>
        <vt:i4>3342434</vt:i4>
      </vt:variant>
      <vt:variant>
        <vt:i4>-1</vt:i4>
      </vt:variant>
      <vt:variant>
        <vt:i4>2124</vt:i4>
      </vt:variant>
      <vt:variant>
        <vt:i4>1</vt:i4>
      </vt:variant>
      <vt:variant>
        <vt:lpwstr>B3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subject/>
  <dc:creator>wikli</dc:creator>
  <cp:keywords/>
  <cp:lastModifiedBy>wikli</cp:lastModifiedBy>
  <cp:revision>2</cp:revision>
  <cp:lastPrinted>2018-08-07T07:12:00Z</cp:lastPrinted>
  <dcterms:created xsi:type="dcterms:W3CDTF">2018-09-21T12:52:00Z</dcterms:created>
  <dcterms:modified xsi:type="dcterms:W3CDTF">2018-09-21T12:52:00Z</dcterms:modified>
</cp:coreProperties>
</file>